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F9" w:rsidRDefault="002C17F9" w:rsidP="002C17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DE VERSEMENT</w:t>
      </w:r>
    </w:p>
    <w:p w:rsidR="006876EA" w:rsidRPr="009C2418" w:rsidRDefault="000D5523" w:rsidP="0054486E">
      <w:pPr>
        <w:spacing w:after="0" w:line="240" w:lineRule="auto"/>
        <w:jc w:val="center"/>
        <w:rPr>
          <w:b/>
          <w:sz w:val="24"/>
          <w:szCs w:val="28"/>
        </w:rPr>
      </w:pPr>
      <w:r w:rsidRPr="009C2418">
        <w:rPr>
          <w:b/>
          <w:sz w:val="24"/>
          <w:szCs w:val="28"/>
        </w:rPr>
        <w:t>DE LA TAXE D’APPRENTISSAGE 20</w:t>
      </w:r>
      <w:r w:rsidR="00AD4B94" w:rsidRPr="009C2418">
        <w:rPr>
          <w:b/>
          <w:sz w:val="24"/>
          <w:szCs w:val="28"/>
        </w:rPr>
        <w:t>20</w:t>
      </w:r>
    </w:p>
    <w:p w:rsidR="0051440E" w:rsidRPr="009C2418" w:rsidRDefault="006876EA" w:rsidP="0054486E">
      <w:pPr>
        <w:spacing w:after="0" w:line="240" w:lineRule="auto"/>
        <w:jc w:val="center"/>
        <w:rPr>
          <w:b/>
          <w:sz w:val="24"/>
          <w:szCs w:val="28"/>
        </w:rPr>
      </w:pPr>
      <w:r w:rsidRPr="009C2418">
        <w:rPr>
          <w:b/>
          <w:sz w:val="24"/>
          <w:szCs w:val="28"/>
        </w:rPr>
        <w:t>A</w:t>
      </w:r>
    </w:p>
    <w:p w:rsidR="00645D50" w:rsidRPr="009C2418" w:rsidRDefault="0031001A" w:rsidP="0054486E">
      <w:pPr>
        <w:spacing w:after="0" w:line="240" w:lineRule="auto"/>
        <w:jc w:val="center"/>
        <w:rPr>
          <w:b/>
          <w:sz w:val="24"/>
          <w:szCs w:val="28"/>
        </w:rPr>
      </w:pPr>
      <w:bookmarkStart w:id="0" w:name="_GoBack"/>
      <w:bookmarkEnd w:id="0"/>
      <w:r w:rsidRPr="0031001A">
        <w:rPr>
          <w:b/>
          <w:sz w:val="24"/>
          <w:szCs w:val="28"/>
        </w:rPr>
        <w:t>Faculté de Droit</w:t>
      </w:r>
      <w:r>
        <w:rPr>
          <w:b/>
          <w:sz w:val="24"/>
          <w:szCs w:val="28"/>
        </w:rPr>
        <w:t xml:space="preserve"> de</w:t>
      </w:r>
    </w:p>
    <w:p w:rsidR="006876EA" w:rsidRPr="009C2418" w:rsidRDefault="006876EA" w:rsidP="0054486E">
      <w:pPr>
        <w:spacing w:after="0" w:line="240" w:lineRule="auto"/>
        <w:jc w:val="center"/>
        <w:rPr>
          <w:b/>
          <w:sz w:val="24"/>
          <w:szCs w:val="28"/>
        </w:rPr>
      </w:pPr>
      <w:r w:rsidRPr="009C2418">
        <w:rPr>
          <w:b/>
          <w:sz w:val="24"/>
          <w:szCs w:val="28"/>
        </w:rPr>
        <w:t>L’Université Paris XII (Université Paris-Est Créteil Val de Marne UPEC)</w:t>
      </w:r>
    </w:p>
    <w:p w:rsidR="006876EA" w:rsidRPr="009C2418" w:rsidRDefault="006876EA" w:rsidP="006876EA">
      <w:pPr>
        <w:jc w:val="center"/>
        <w:rPr>
          <w:b/>
          <w:sz w:val="32"/>
        </w:rPr>
      </w:pPr>
      <w:r w:rsidRPr="009C2418">
        <w:rPr>
          <w:b/>
          <w:sz w:val="32"/>
        </w:rPr>
        <w:t xml:space="preserve">Code UAI : </w:t>
      </w:r>
      <w:r w:rsidR="00C47DC0" w:rsidRPr="00C47DC0">
        <w:rPr>
          <w:b/>
          <w:sz w:val="32"/>
        </w:rPr>
        <w:t>0941241N</w:t>
      </w:r>
    </w:p>
    <w:p w:rsidR="00460A8A" w:rsidRPr="001D6050" w:rsidRDefault="00460A8A">
      <w:r w:rsidRPr="00285502">
        <w:rPr>
          <w:b/>
        </w:rPr>
        <w:t xml:space="preserve">Nom de </w:t>
      </w:r>
      <w:r w:rsidR="0054486E">
        <w:rPr>
          <w:b/>
        </w:rPr>
        <w:t xml:space="preserve">votre </w:t>
      </w:r>
      <w:r w:rsidRPr="00285502">
        <w:rPr>
          <w:b/>
        </w:rPr>
        <w:t>entreprise :</w:t>
      </w:r>
      <w:r w:rsidR="00285502">
        <w:tab/>
      </w:r>
      <w:r w:rsidRPr="001D6050">
        <w:t>……………………………………</w:t>
      </w:r>
      <w:proofErr w:type="gramStart"/>
      <w:r w:rsidRPr="001D6050">
        <w:t>…….</w:t>
      </w:r>
      <w:proofErr w:type="gramEnd"/>
      <w:r w:rsidRPr="001D6050">
        <w:t>………………………………</w:t>
      </w:r>
      <w:r w:rsidR="00285502" w:rsidRPr="001D6050">
        <w:t>……………………..……</w:t>
      </w:r>
      <w:r w:rsidR="0054486E" w:rsidRPr="001D6050">
        <w:t>…………………………</w:t>
      </w:r>
      <w:r w:rsidR="00285502" w:rsidRPr="001D6050">
        <w:t>...</w:t>
      </w:r>
    </w:p>
    <w:p w:rsidR="00460A8A" w:rsidRPr="001D6050" w:rsidRDefault="00460A8A" w:rsidP="001D6050">
      <w:pPr>
        <w:spacing w:after="40" w:line="240" w:lineRule="auto"/>
      </w:pPr>
      <w:r w:rsidRPr="001D6050">
        <w:t>Adresse</w:t>
      </w:r>
      <w:r w:rsidR="00285502" w:rsidRPr="001D6050">
        <w:t> :………………………………………………………………………………………………………………………………………………………………………</w:t>
      </w:r>
      <w:r w:rsidR="009C2418" w:rsidRPr="001D6050">
        <w:t xml:space="preserve"> </w:t>
      </w:r>
      <w:r w:rsidRPr="001D6050">
        <w:t>Code postal :</w:t>
      </w:r>
      <w:r w:rsidR="00285502" w:rsidRPr="001D6050">
        <w:tab/>
      </w:r>
      <w:r w:rsidRPr="001D6050">
        <w:t>………………………</w:t>
      </w:r>
      <w:r w:rsidRPr="001D6050">
        <w:tab/>
      </w:r>
      <w:r w:rsidR="00285502" w:rsidRPr="001D6050">
        <w:tab/>
      </w:r>
      <w:r w:rsidR="00285502" w:rsidRPr="001D6050">
        <w:tab/>
      </w:r>
      <w:r w:rsidR="001D6050" w:rsidRPr="001D6050">
        <w:tab/>
      </w:r>
      <w:r w:rsidR="001D6050" w:rsidRPr="001D6050">
        <w:tab/>
      </w:r>
      <w:r w:rsidRPr="001D6050">
        <w:t>Ville :</w:t>
      </w:r>
      <w:r w:rsidR="00285502" w:rsidRPr="001D6050">
        <w:tab/>
      </w:r>
      <w:r w:rsidRPr="001D6050">
        <w:t>……………………………………………………………………</w:t>
      </w:r>
      <w:r w:rsidR="00285502" w:rsidRPr="001D6050">
        <w:t>..</w:t>
      </w:r>
    </w:p>
    <w:p w:rsidR="00460A8A" w:rsidRPr="001D6050" w:rsidRDefault="00460A8A" w:rsidP="001D6050">
      <w:pPr>
        <w:spacing w:after="40"/>
      </w:pPr>
      <w:r w:rsidRPr="001D6050">
        <w:t>Activité principale : ……………………………………………………………………………………………</w:t>
      </w:r>
    </w:p>
    <w:p w:rsidR="00460A8A" w:rsidRPr="001D6050" w:rsidRDefault="00460A8A">
      <w:pPr>
        <w:pBdr>
          <w:bottom w:val="single" w:sz="12" w:space="1" w:color="auto"/>
        </w:pBdr>
      </w:pPr>
      <w:r w:rsidRPr="001D6050">
        <w:t>Code APE :</w:t>
      </w:r>
      <w:r w:rsidR="00285502" w:rsidRPr="001D6050">
        <w:tab/>
      </w:r>
      <w:r w:rsidRPr="001D6050">
        <w:t xml:space="preserve"> …………</w:t>
      </w:r>
      <w:proofErr w:type="gramStart"/>
      <w:r w:rsidRPr="001D6050">
        <w:t>…….</w:t>
      </w:r>
      <w:proofErr w:type="gramEnd"/>
      <w:r w:rsidRPr="001D6050">
        <w:t>.</w:t>
      </w:r>
      <w:r w:rsidR="00285502" w:rsidRPr="001D6050">
        <w:tab/>
      </w:r>
      <w:r w:rsidR="00285502" w:rsidRPr="001D6050">
        <w:tab/>
      </w:r>
      <w:r w:rsidRPr="001D6050">
        <w:tab/>
        <w:t>Effectifs</w:t>
      </w:r>
      <w:proofErr w:type="gramStart"/>
      <w:r w:rsidRPr="001D6050">
        <w:t> :…</w:t>
      </w:r>
      <w:proofErr w:type="gramEnd"/>
      <w:r w:rsidRPr="001D6050">
        <w:t>…………………</w:t>
      </w:r>
    </w:p>
    <w:p w:rsidR="0054486E" w:rsidRPr="001D6050" w:rsidRDefault="0054486E" w:rsidP="0054486E">
      <w:pPr>
        <w:pBdr>
          <w:bottom w:val="single" w:sz="12" w:space="1" w:color="auto"/>
        </w:pBdr>
        <w:spacing w:line="240" w:lineRule="auto"/>
      </w:pPr>
    </w:p>
    <w:p w:rsidR="00460A8A" w:rsidRPr="001D6050" w:rsidRDefault="00460A8A" w:rsidP="001D6050">
      <w:pPr>
        <w:spacing w:after="40" w:line="240" w:lineRule="auto"/>
      </w:pPr>
      <w:r w:rsidRPr="001D6050">
        <w:rPr>
          <w:b/>
        </w:rPr>
        <w:t>Nom et Prénom de la personne responsable du versement</w:t>
      </w:r>
      <w:proofErr w:type="gramStart"/>
      <w:r w:rsidR="00A80B55">
        <w:rPr>
          <w:b/>
        </w:rPr>
        <w:t xml:space="preserve"> </w:t>
      </w:r>
      <w:r w:rsidR="00AB0554" w:rsidRPr="001D6050">
        <w:rPr>
          <w:b/>
        </w:rPr>
        <w:t>:</w:t>
      </w:r>
      <w:r w:rsidR="00A80B55">
        <w:t>…</w:t>
      </w:r>
      <w:proofErr w:type="gramEnd"/>
      <w:r w:rsidR="00A80B55">
        <w:t>….……………………………………………………………….….</w:t>
      </w:r>
      <w:r w:rsidR="00AB0554" w:rsidRPr="001D6050">
        <w:t>……………</w:t>
      </w:r>
    </w:p>
    <w:p w:rsidR="00460A8A" w:rsidRPr="001D6050" w:rsidRDefault="00460A8A" w:rsidP="001D6050">
      <w:pPr>
        <w:spacing w:after="40" w:line="240" w:lineRule="auto"/>
      </w:pPr>
      <w:r w:rsidRPr="001D6050">
        <w:t>Fonction :</w:t>
      </w:r>
      <w:r w:rsidRPr="001D6050">
        <w:tab/>
        <w:t>………………………………………………………………………………………………………………………………</w:t>
      </w:r>
      <w:r w:rsidR="00AB0554" w:rsidRPr="001D6050">
        <w:t>……………………</w:t>
      </w:r>
      <w:proofErr w:type="gramStart"/>
      <w:r w:rsidR="00AB0554" w:rsidRPr="001D6050">
        <w:t>…….</w:t>
      </w:r>
      <w:proofErr w:type="gramEnd"/>
      <w:r w:rsidR="00AB0554" w:rsidRPr="001D6050">
        <w:t>.</w:t>
      </w:r>
      <w:r w:rsidRPr="001D6050">
        <w:t>…..</w:t>
      </w:r>
    </w:p>
    <w:p w:rsidR="00460A8A" w:rsidRPr="001D6050" w:rsidRDefault="00460A8A" w:rsidP="001D6050">
      <w:pPr>
        <w:spacing w:after="40" w:line="240" w:lineRule="auto"/>
      </w:pPr>
      <w:r w:rsidRPr="001D6050">
        <w:t>Téléphone :</w:t>
      </w:r>
      <w:r w:rsidRPr="001D6050">
        <w:tab/>
        <w:t>…</w:t>
      </w:r>
      <w:proofErr w:type="gramStart"/>
      <w:r w:rsidRPr="001D6050">
        <w:t>…….</w:t>
      </w:r>
      <w:proofErr w:type="gramEnd"/>
      <w:r w:rsidRPr="001D6050">
        <w:t>/………./………./………./……….</w:t>
      </w:r>
      <w:r w:rsidRPr="001D6050">
        <w:tab/>
      </w:r>
      <w:r w:rsidR="00AB0554" w:rsidRPr="001D6050">
        <w:tab/>
      </w:r>
      <w:r w:rsidR="00AB0554" w:rsidRPr="001D6050">
        <w:tab/>
      </w:r>
      <w:r w:rsidRPr="001D6050">
        <w:t xml:space="preserve">Télécopie : </w:t>
      </w:r>
      <w:r w:rsidR="00AB0554" w:rsidRPr="001D6050">
        <w:t xml:space="preserve">     </w:t>
      </w:r>
      <w:r w:rsidRPr="001D6050">
        <w:t>…</w:t>
      </w:r>
      <w:proofErr w:type="gramStart"/>
      <w:r w:rsidRPr="001D6050">
        <w:t>…….</w:t>
      </w:r>
      <w:proofErr w:type="gramEnd"/>
      <w:r w:rsidRPr="001D6050">
        <w:t>/………./………./………./……….</w:t>
      </w:r>
    </w:p>
    <w:p w:rsidR="00460A8A" w:rsidRPr="001D6050" w:rsidRDefault="00460A8A" w:rsidP="001D6050">
      <w:pPr>
        <w:pBdr>
          <w:bottom w:val="single" w:sz="12" w:space="1" w:color="auto"/>
        </w:pBdr>
        <w:spacing w:after="40" w:line="240" w:lineRule="auto"/>
      </w:pPr>
      <w:r w:rsidRPr="001D6050">
        <w:t>E-mail :</w:t>
      </w:r>
      <w:r w:rsidRPr="001D6050">
        <w:tab/>
      </w:r>
      <w:r w:rsidRPr="001D6050">
        <w:tab/>
        <w:t>…………………………………………………………</w:t>
      </w:r>
      <w:r w:rsidR="00285502" w:rsidRPr="001D6050">
        <w:t>…</w:t>
      </w:r>
      <w:proofErr w:type="gramStart"/>
      <w:r w:rsidR="00285502" w:rsidRPr="001D6050">
        <w:t>…….</w:t>
      </w:r>
      <w:proofErr w:type="gramEnd"/>
      <w:r w:rsidR="00285502" w:rsidRPr="001D6050">
        <w:t>.</w:t>
      </w:r>
      <w:r w:rsidRPr="001D6050">
        <w:t>………</w:t>
      </w:r>
      <w:r w:rsidR="00A80B55">
        <w:t>……</w:t>
      </w:r>
      <w:r w:rsidR="00AB0554" w:rsidRPr="001D6050">
        <w:t>…….</w:t>
      </w:r>
      <w:r w:rsidRPr="001D6050">
        <w:t>@........................</w:t>
      </w:r>
      <w:r w:rsidR="00285502" w:rsidRPr="001D6050">
        <w:t>............</w:t>
      </w:r>
      <w:r w:rsidR="00A80B55">
        <w:t>.................</w:t>
      </w:r>
      <w:r w:rsidR="00285502" w:rsidRPr="001D6050">
        <w:t>.</w:t>
      </w:r>
      <w:r w:rsidRPr="001D6050">
        <w:t>............</w:t>
      </w:r>
    </w:p>
    <w:p w:rsidR="00285502" w:rsidRPr="001D6050" w:rsidRDefault="00285502" w:rsidP="00285502">
      <w:pPr>
        <w:pBdr>
          <w:bottom w:val="single" w:sz="12" w:space="1" w:color="auto"/>
        </w:pBdr>
        <w:spacing w:after="120" w:line="240" w:lineRule="auto"/>
      </w:pPr>
    </w:p>
    <w:tbl>
      <w:tblPr>
        <w:tblStyle w:val="Grilledutableau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3402"/>
      </w:tblGrid>
      <w:tr w:rsidR="00460A8A" w:rsidRPr="001D6050" w:rsidTr="0054486E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DF7EAF" w:rsidRDefault="00DF7EAF" w:rsidP="00DF7EAF">
            <w:pPr>
              <w:jc w:val="left"/>
              <w:rPr>
                <w:b/>
              </w:rPr>
            </w:pPr>
            <w:r>
              <w:rPr>
                <w:b/>
              </w:rPr>
              <w:t>Nous ve</w:t>
            </w:r>
            <w:r w:rsidR="00645D50">
              <w:rPr>
                <w:b/>
              </w:rPr>
              <w:t>rsons la taxe d’apprentissage à</w:t>
            </w:r>
            <w:r w:rsidR="003813B0">
              <w:rPr>
                <w:b/>
              </w:rPr>
              <w:t xml:space="preserve"> </w:t>
            </w:r>
            <w:r w:rsidR="00C47DC0">
              <w:rPr>
                <w:b/>
              </w:rPr>
              <w:t>l</w:t>
            </w:r>
            <w:r w:rsidR="00C47DC0" w:rsidRPr="00C47DC0">
              <w:rPr>
                <w:b/>
              </w:rPr>
              <w:t>a Faculté de Droit</w:t>
            </w:r>
          </w:p>
          <w:p w:rsidR="003813B0" w:rsidRDefault="003813B0" w:rsidP="00DF7EAF">
            <w:pPr>
              <w:jc w:val="left"/>
              <w:rPr>
                <w:b/>
              </w:rPr>
            </w:pPr>
          </w:p>
          <w:p w:rsidR="00460A8A" w:rsidRPr="001D6050" w:rsidRDefault="00460A8A" w:rsidP="00DF7EAF">
            <w:pPr>
              <w:jc w:val="left"/>
            </w:pPr>
            <w:r w:rsidRPr="001D6050">
              <w:rPr>
                <w:b/>
              </w:rPr>
              <w:t>Diplôme et nom de la formation </w:t>
            </w:r>
            <w:r w:rsidR="00285502" w:rsidRPr="001D6050">
              <w:rPr>
                <w:b/>
              </w:rPr>
              <w:t xml:space="preserve">1 </w:t>
            </w:r>
            <w:r w:rsidRPr="001D6050">
              <w:rPr>
                <w:b/>
              </w:rPr>
              <w:t>:</w:t>
            </w:r>
            <w:r w:rsidRPr="001D6050">
              <w:t xml:space="preserve"> </w:t>
            </w:r>
          </w:p>
        </w:tc>
      </w:tr>
      <w:tr w:rsidR="00460A8A" w:rsidRPr="001D6050" w:rsidTr="0054486E">
        <w:trPr>
          <w:cantSplit/>
          <w:trHeight w:val="57"/>
        </w:trPr>
        <w:tc>
          <w:tcPr>
            <w:tcW w:w="5495" w:type="dxa"/>
          </w:tcPr>
          <w:p w:rsidR="00460A8A" w:rsidRPr="001D6050" w:rsidRDefault="00460A8A" w:rsidP="00460A8A">
            <w:pPr>
              <w:jc w:val="center"/>
              <w:rPr>
                <w:sz w:val="12"/>
                <w:szCs w:val="12"/>
              </w:rPr>
            </w:pPr>
          </w:p>
          <w:p w:rsidR="00460A8A" w:rsidRPr="001D6050" w:rsidRDefault="00460A8A" w:rsidP="00460A8A">
            <w:pPr>
              <w:jc w:val="center"/>
            </w:pPr>
            <w:r w:rsidRPr="001D6050">
              <w:t>…………………………………………</w:t>
            </w:r>
            <w:r w:rsidR="0054486E" w:rsidRPr="001D6050">
              <w:t>……………..</w:t>
            </w:r>
            <w:r w:rsidRPr="001D6050">
              <w:t>…………………..</w:t>
            </w:r>
          </w:p>
        </w:tc>
        <w:tc>
          <w:tcPr>
            <w:tcW w:w="1843" w:type="dxa"/>
          </w:tcPr>
          <w:p w:rsidR="00460A8A" w:rsidRPr="001D6050" w:rsidRDefault="00460A8A" w:rsidP="00460A8A">
            <w:pPr>
              <w:jc w:val="center"/>
            </w:pPr>
          </w:p>
        </w:tc>
        <w:tc>
          <w:tcPr>
            <w:tcW w:w="3402" w:type="dxa"/>
          </w:tcPr>
          <w:p w:rsidR="00460A8A" w:rsidRPr="001D6050" w:rsidRDefault="00460A8A" w:rsidP="00460A8A">
            <w:pPr>
              <w:jc w:val="center"/>
              <w:rPr>
                <w:sz w:val="12"/>
                <w:szCs w:val="12"/>
              </w:rPr>
            </w:pPr>
          </w:p>
          <w:p w:rsidR="00460A8A" w:rsidRPr="001D6050" w:rsidRDefault="00460A8A" w:rsidP="00460A8A">
            <w:pPr>
              <w:jc w:val="center"/>
              <w:rPr>
                <w:b/>
              </w:rPr>
            </w:pPr>
            <w:r w:rsidRPr="001D6050">
              <w:rPr>
                <w:b/>
              </w:rPr>
              <w:t>Montant versé en €</w:t>
            </w:r>
          </w:p>
          <w:p w:rsidR="00460A8A" w:rsidRPr="001D6050" w:rsidRDefault="00460A8A" w:rsidP="00DF7EAF">
            <w:pPr>
              <w:jc w:val="center"/>
            </w:pPr>
            <w:r w:rsidRPr="001D6050">
              <w:t>………………………………€</w:t>
            </w:r>
          </w:p>
        </w:tc>
      </w:tr>
      <w:tr w:rsidR="0054486E" w:rsidRPr="001D6050" w:rsidTr="00951781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54486E" w:rsidRPr="001D6050" w:rsidRDefault="00DF7EAF" w:rsidP="00951781">
            <w:pPr>
              <w:jc w:val="left"/>
            </w:pPr>
            <w:r>
              <w:rPr>
                <w:b/>
              </w:rPr>
              <w:t>Diplôme et nom de la formation 2</w:t>
            </w:r>
            <w:r w:rsidR="0054486E" w:rsidRPr="001D6050">
              <w:rPr>
                <w:b/>
              </w:rPr>
              <w:t xml:space="preserve"> :</w:t>
            </w:r>
            <w:r w:rsidR="0054486E" w:rsidRPr="001D6050">
              <w:t xml:space="preserve"> </w:t>
            </w:r>
          </w:p>
        </w:tc>
      </w:tr>
      <w:tr w:rsidR="0054486E" w:rsidRPr="001D6050" w:rsidTr="00951781">
        <w:trPr>
          <w:cantSplit/>
          <w:trHeight w:val="57"/>
        </w:trPr>
        <w:tc>
          <w:tcPr>
            <w:tcW w:w="5495" w:type="dxa"/>
          </w:tcPr>
          <w:p w:rsidR="0054486E" w:rsidRPr="001D6050" w:rsidRDefault="0054486E" w:rsidP="00951781">
            <w:pPr>
              <w:jc w:val="center"/>
              <w:rPr>
                <w:sz w:val="12"/>
                <w:szCs w:val="12"/>
              </w:rPr>
            </w:pPr>
          </w:p>
          <w:p w:rsidR="0054486E" w:rsidRPr="001D6050" w:rsidRDefault="0054486E" w:rsidP="00951781">
            <w:pPr>
              <w:jc w:val="center"/>
            </w:pPr>
            <w:r w:rsidRPr="001D6050">
              <w:t>………………………………………………………..…………………..</w:t>
            </w:r>
          </w:p>
        </w:tc>
        <w:tc>
          <w:tcPr>
            <w:tcW w:w="1843" w:type="dxa"/>
          </w:tcPr>
          <w:p w:rsidR="0054486E" w:rsidRPr="001D6050" w:rsidRDefault="0054486E" w:rsidP="00951781">
            <w:pPr>
              <w:jc w:val="center"/>
            </w:pPr>
          </w:p>
        </w:tc>
        <w:tc>
          <w:tcPr>
            <w:tcW w:w="3402" w:type="dxa"/>
          </w:tcPr>
          <w:p w:rsidR="0054486E" w:rsidRPr="001D6050" w:rsidRDefault="0054486E" w:rsidP="00951781">
            <w:pPr>
              <w:jc w:val="center"/>
              <w:rPr>
                <w:sz w:val="12"/>
                <w:szCs w:val="12"/>
              </w:rPr>
            </w:pPr>
          </w:p>
          <w:p w:rsidR="0054486E" w:rsidRPr="001D6050" w:rsidRDefault="0054486E" w:rsidP="00951781">
            <w:pPr>
              <w:jc w:val="center"/>
              <w:rPr>
                <w:b/>
              </w:rPr>
            </w:pPr>
            <w:r w:rsidRPr="001D6050">
              <w:rPr>
                <w:b/>
              </w:rPr>
              <w:t>Montant versé en €</w:t>
            </w:r>
          </w:p>
          <w:p w:rsidR="0054486E" w:rsidRPr="001D6050" w:rsidRDefault="0054486E" w:rsidP="00DF7EAF">
            <w:pPr>
              <w:jc w:val="center"/>
            </w:pPr>
            <w:r w:rsidRPr="001D6050">
              <w:t>………………………………€</w:t>
            </w:r>
          </w:p>
        </w:tc>
      </w:tr>
      <w:tr w:rsidR="0054486E" w:rsidRPr="001D6050" w:rsidTr="00951781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54486E" w:rsidRPr="001D6050" w:rsidRDefault="00DF7EAF" w:rsidP="00951781">
            <w:pPr>
              <w:jc w:val="left"/>
            </w:pPr>
            <w:r>
              <w:rPr>
                <w:b/>
              </w:rPr>
              <w:t>Diplôme et nom de la formation 3</w:t>
            </w:r>
            <w:r w:rsidR="0054486E" w:rsidRPr="001D6050">
              <w:rPr>
                <w:b/>
              </w:rPr>
              <w:t xml:space="preserve"> :</w:t>
            </w:r>
            <w:r w:rsidR="0054486E" w:rsidRPr="001D6050">
              <w:t xml:space="preserve"> </w:t>
            </w:r>
          </w:p>
        </w:tc>
      </w:tr>
      <w:tr w:rsidR="0054486E" w:rsidRPr="001D6050" w:rsidTr="00951781">
        <w:trPr>
          <w:cantSplit/>
          <w:trHeight w:val="57"/>
        </w:trPr>
        <w:tc>
          <w:tcPr>
            <w:tcW w:w="5495" w:type="dxa"/>
          </w:tcPr>
          <w:p w:rsidR="0054486E" w:rsidRPr="001D6050" w:rsidRDefault="0054486E" w:rsidP="00951781">
            <w:pPr>
              <w:jc w:val="center"/>
              <w:rPr>
                <w:sz w:val="12"/>
                <w:szCs w:val="12"/>
              </w:rPr>
            </w:pPr>
          </w:p>
          <w:p w:rsidR="0054486E" w:rsidRPr="001D6050" w:rsidRDefault="0054486E" w:rsidP="00951781">
            <w:pPr>
              <w:jc w:val="center"/>
            </w:pPr>
            <w:r w:rsidRPr="001D6050">
              <w:t>………………………………………………………..…………………..</w:t>
            </w:r>
          </w:p>
        </w:tc>
        <w:tc>
          <w:tcPr>
            <w:tcW w:w="1843" w:type="dxa"/>
          </w:tcPr>
          <w:p w:rsidR="0054486E" w:rsidRPr="001D6050" w:rsidRDefault="0054486E" w:rsidP="00951781">
            <w:pPr>
              <w:jc w:val="center"/>
            </w:pPr>
          </w:p>
        </w:tc>
        <w:tc>
          <w:tcPr>
            <w:tcW w:w="3402" w:type="dxa"/>
          </w:tcPr>
          <w:p w:rsidR="0054486E" w:rsidRPr="001D6050" w:rsidRDefault="0054486E" w:rsidP="00951781">
            <w:pPr>
              <w:jc w:val="center"/>
              <w:rPr>
                <w:sz w:val="12"/>
                <w:szCs w:val="12"/>
              </w:rPr>
            </w:pPr>
          </w:p>
          <w:p w:rsidR="0054486E" w:rsidRPr="001D6050" w:rsidRDefault="0054486E" w:rsidP="00951781">
            <w:pPr>
              <w:jc w:val="center"/>
              <w:rPr>
                <w:b/>
              </w:rPr>
            </w:pPr>
            <w:r w:rsidRPr="001D6050">
              <w:rPr>
                <w:b/>
              </w:rPr>
              <w:t>Montant versé en €</w:t>
            </w:r>
          </w:p>
          <w:p w:rsidR="0054486E" w:rsidRPr="001D6050" w:rsidRDefault="0054486E" w:rsidP="00DF7EAF">
            <w:pPr>
              <w:jc w:val="center"/>
            </w:pPr>
            <w:r w:rsidRPr="001D6050">
              <w:t>………………………………€</w:t>
            </w:r>
          </w:p>
        </w:tc>
      </w:tr>
    </w:tbl>
    <w:p w:rsidR="00285502" w:rsidRPr="001D6050" w:rsidRDefault="00285502">
      <w:pPr>
        <w:pBdr>
          <w:bottom w:val="single" w:sz="12" w:space="1" w:color="auto"/>
        </w:pBdr>
        <w:rPr>
          <w:sz w:val="12"/>
          <w:szCs w:val="12"/>
        </w:rPr>
      </w:pPr>
    </w:p>
    <w:p w:rsidR="00285502" w:rsidRPr="00C21659" w:rsidRDefault="009F4893" w:rsidP="00DF7EAF">
      <w:pPr>
        <w:spacing w:after="0" w:line="240" w:lineRule="auto"/>
        <w:jc w:val="left"/>
        <w:rPr>
          <w:sz w:val="20"/>
        </w:rPr>
      </w:pPr>
      <w:r w:rsidRPr="00C21659">
        <w:rPr>
          <w:b/>
          <w:sz w:val="20"/>
        </w:rPr>
        <w:t>Pour informatio</w:t>
      </w:r>
      <w:r w:rsidR="00C21659" w:rsidRPr="00C21659">
        <w:rPr>
          <w:b/>
          <w:sz w:val="20"/>
        </w:rPr>
        <w:t>n</w:t>
      </w:r>
      <w:r w:rsidRPr="00C21659">
        <w:rPr>
          <w:b/>
          <w:sz w:val="20"/>
        </w:rPr>
        <w:t>, merci d’indiquer le nom de votre OPCO</w:t>
      </w:r>
      <w:r w:rsidR="00DF7EAF" w:rsidRPr="00C21659">
        <w:rPr>
          <w:b/>
          <w:sz w:val="20"/>
        </w:rPr>
        <w:t> </w:t>
      </w:r>
      <w:r w:rsidR="00285502" w:rsidRPr="00C21659">
        <w:rPr>
          <w:b/>
          <w:sz w:val="20"/>
        </w:rPr>
        <w:t>:</w:t>
      </w:r>
      <w:r w:rsidR="00C21659">
        <w:rPr>
          <w:b/>
          <w:sz w:val="20"/>
        </w:rPr>
        <w:t xml:space="preserve"> </w:t>
      </w:r>
      <w:r w:rsidR="00285502" w:rsidRPr="00C21659">
        <w:rPr>
          <w:sz w:val="20"/>
        </w:rPr>
        <w:t>……………………………………………………………</w:t>
      </w:r>
      <w:r w:rsidR="00AB0554" w:rsidRPr="00C21659">
        <w:rPr>
          <w:sz w:val="20"/>
        </w:rPr>
        <w:t>……………………</w:t>
      </w:r>
    </w:p>
    <w:p w:rsidR="00C21659" w:rsidRPr="006876EA" w:rsidRDefault="00C21659" w:rsidP="00C21659">
      <w:pPr>
        <w:spacing w:after="0" w:line="240" w:lineRule="auto"/>
        <w:jc w:val="center"/>
        <w:rPr>
          <w:b/>
          <w:sz w:val="24"/>
          <w:szCs w:val="24"/>
        </w:rPr>
      </w:pPr>
      <w:r w:rsidRPr="006876EA">
        <w:rPr>
          <w:b/>
          <w:sz w:val="24"/>
          <w:szCs w:val="24"/>
        </w:rPr>
        <w:t xml:space="preserve">Vous pouvez verser ce solde </w:t>
      </w:r>
      <w:r w:rsidR="003813B0">
        <w:rPr>
          <w:b/>
          <w:sz w:val="24"/>
          <w:szCs w:val="24"/>
        </w:rPr>
        <w:t>avant</w:t>
      </w:r>
      <w:r w:rsidR="002A7896" w:rsidRPr="006876EA">
        <w:rPr>
          <w:b/>
          <w:sz w:val="24"/>
          <w:szCs w:val="24"/>
        </w:rPr>
        <w:t xml:space="preserve"> </w:t>
      </w:r>
      <w:r w:rsidRPr="006876EA">
        <w:rPr>
          <w:b/>
          <w:sz w:val="24"/>
          <w:szCs w:val="24"/>
        </w:rPr>
        <w:t>le 31 mai 2020 par chèque à l’ordre de</w:t>
      </w:r>
    </w:p>
    <w:p w:rsidR="00A70374" w:rsidRPr="006876EA" w:rsidRDefault="00C21659" w:rsidP="00A70374">
      <w:pPr>
        <w:spacing w:after="0" w:line="240" w:lineRule="auto"/>
        <w:jc w:val="center"/>
        <w:rPr>
          <w:b/>
          <w:sz w:val="24"/>
          <w:szCs w:val="24"/>
        </w:rPr>
      </w:pPr>
      <w:r w:rsidRPr="006876EA">
        <w:rPr>
          <w:b/>
          <w:sz w:val="24"/>
          <w:szCs w:val="24"/>
        </w:rPr>
        <w:t>L’agent comptable de l’université Paris XII</w:t>
      </w:r>
    </w:p>
    <w:p w:rsidR="00417306" w:rsidRDefault="00417306" w:rsidP="004173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Afin que l’université Paris XII vous établisse un reçu indiquant le montant versé et la date du versement.</w:t>
      </w:r>
    </w:p>
    <w:p w:rsidR="00C21659" w:rsidRPr="006876EA" w:rsidRDefault="00A70374" w:rsidP="00A70374">
      <w:pPr>
        <w:spacing w:after="0" w:line="240" w:lineRule="auto"/>
        <w:jc w:val="center"/>
        <w:rPr>
          <w:b/>
          <w:sz w:val="24"/>
          <w:szCs w:val="24"/>
        </w:rPr>
      </w:pPr>
      <w:r w:rsidRPr="006876EA">
        <w:rPr>
          <w:b/>
          <w:sz w:val="24"/>
          <w:szCs w:val="24"/>
        </w:rPr>
        <w:t>Conformément au Décret no 2019-1491 du 27 décembre 2019 relatif au solde de la taxe d’apprentissage</w:t>
      </w:r>
    </w:p>
    <w:p w:rsidR="00CC2341" w:rsidRDefault="00CC2341" w:rsidP="00AB0554">
      <w:pPr>
        <w:spacing w:after="0" w:line="240" w:lineRule="auto"/>
      </w:pPr>
    </w:p>
    <w:p w:rsidR="00AB0554" w:rsidRPr="001D6050" w:rsidRDefault="00285502" w:rsidP="00AB0554">
      <w:pPr>
        <w:spacing w:after="0" w:line="240" w:lineRule="auto"/>
      </w:pPr>
      <w:r w:rsidRPr="001D6050">
        <w:t>Cachet de l’entreprise</w:t>
      </w:r>
      <w:r w:rsidR="0054486E" w:rsidRPr="001D6050">
        <w:t>,</w:t>
      </w:r>
    </w:p>
    <w:p w:rsidR="009C2418" w:rsidRDefault="009C2418" w:rsidP="00AB0554">
      <w:pPr>
        <w:spacing w:after="0" w:line="240" w:lineRule="auto"/>
      </w:pPr>
    </w:p>
    <w:p w:rsidR="00AB0554" w:rsidRDefault="0054486E" w:rsidP="00AB0554">
      <w:pPr>
        <w:spacing w:after="0" w:line="240" w:lineRule="auto"/>
      </w:pPr>
      <w:r w:rsidRPr="001D6050">
        <w:tab/>
      </w:r>
      <w:r w:rsidR="00AB0554" w:rsidRPr="001D6050">
        <w:tab/>
      </w:r>
      <w:r w:rsidR="00AB0554" w:rsidRPr="001D6050">
        <w:tab/>
      </w:r>
      <w:r w:rsidR="00AB0554" w:rsidRPr="001D6050">
        <w:tab/>
      </w:r>
      <w:r w:rsidR="00AB0554" w:rsidRPr="001D6050">
        <w:tab/>
      </w:r>
      <w:r w:rsidR="00AB0554" w:rsidRPr="001D6050">
        <w:tab/>
      </w:r>
      <w:r w:rsidR="00AB0554" w:rsidRPr="001D6050">
        <w:tab/>
      </w:r>
      <w:r w:rsidR="00AB0554" w:rsidRPr="001D6050">
        <w:tab/>
        <w:t>Date</w:t>
      </w:r>
      <w:proofErr w:type="gramStart"/>
      <w:r w:rsidR="00AB0554" w:rsidRPr="001D6050">
        <w:t> :…</w:t>
      </w:r>
      <w:proofErr w:type="gramEnd"/>
      <w:r w:rsidR="00AB0554" w:rsidRPr="001D6050">
        <w:t>…./…………/……….</w:t>
      </w:r>
      <w:r w:rsidR="00AB0554">
        <w:tab/>
      </w:r>
    </w:p>
    <w:p w:rsidR="00285502" w:rsidRDefault="00AB0554" w:rsidP="00DF7EAF">
      <w:pPr>
        <w:spacing w:line="240" w:lineRule="auto"/>
      </w:pPr>
      <w:r>
        <w:t>Signature</w:t>
      </w:r>
      <w:r w:rsidR="0054486E">
        <w:tab/>
      </w:r>
      <w:r w:rsidR="0054486E">
        <w:tab/>
      </w:r>
      <w:r w:rsidR="0054486E">
        <w:tab/>
      </w:r>
    </w:p>
    <w:sectPr w:rsidR="00285502" w:rsidSect="009C2418">
      <w:headerReference w:type="default" r:id="rId6"/>
      <w:footerReference w:type="default" r:id="rId7"/>
      <w:pgSz w:w="11906" w:h="16838"/>
      <w:pgMar w:top="720" w:right="720" w:bottom="720" w:left="720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E4" w:rsidRDefault="00DB7EE4" w:rsidP="00285502">
      <w:pPr>
        <w:spacing w:after="0" w:line="240" w:lineRule="auto"/>
      </w:pPr>
      <w:r>
        <w:separator/>
      </w:r>
    </w:p>
  </w:endnote>
  <w:endnote w:type="continuationSeparator" w:id="0">
    <w:p w:rsidR="00DB7EE4" w:rsidRDefault="00DB7EE4" w:rsidP="0028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6E" w:rsidRPr="00DC15B3" w:rsidRDefault="00DF7EAF" w:rsidP="00B00611">
    <w:pPr>
      <w:pStyle w:val="Pieddepage"/>
      <w:tabs>
        <w:tab w:val="clear" w:pos="4536"/>
        <w:tab w:val="clear" w:pos="9072"/>
        <w:tab w:val="left" w:pos="7065"/>
      </w:tabs>
      <w:rPr>
        <w:i/>
        <w:sz w:val="18"/>
        <w:szCs w:val="18"/>
      </w:rPr>
    </w:pPr>
    <w:r w:rsidRPr="00DC15B3">
      <w:rPr>
        <w:i/>
        <w:sz w:val="18"/>
        <w:szCs w:val="18"/>
      </w:rPr>
      <w:t>Avec nos sincères remerciements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E4" w:rsidRDefault="00DB7EE4" w:rsidP="00285502">
      <w:pPr>
        <w:spacing w:after="0" w:line="240" w:lineRule="auto"/>
      </w:pPr>
      <w:r>
        <w:separator/>
      </w:r>
    </w:p>
  </w:footnote>
  <w:footnote w:type="continuationSeparator" w:id="0">
    <w:p w:rsidR="00DB7EE4" w:rsidRDefault="00DB7EE4" w:rsidP="0028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AF" w:rsidRPr="00DF7EAF" w:rsidRDefault="00DF7EAF" w:rsidP="00DF7EAF">
    <w:pPr>
      <w:pStyle w:val="En-tte"/>
      <w:ind w:firstLine="2124"/>
      <w:jc w:val="right"/>
      <w:rPr>
        <w:b/>
        <w:sz w:val="18"/>
        <w:szCs w:val="18"/>
      </w:rPr>
    </w:pPr>
    <w:r w:rsidRPr="00DF7EAF">
      <w:rPr>
        <w:b/>
        <w:sz w:val="18"/>
        <w:szCs w:val="18"/>
      </w:rPr>
      <w:t>Formulaire à retourner à l’adresse suivante :</w:t>
    </w:r>
  </w:p>
  <w:p w:rsidR="002A5ED5" w:rsidRPr="002A5ED5" w:rsidRDefault="0031001A" w:rsidP="002A5ED5">
    <w:pPr>
      <w:pStyle w:val="En-tte"/>
      <w:ind w:firstLine="2124"/>
      <w:jc w:val="right"/>
      <w:rPr>
        <w:i/>
        <w:sz w:val="18"/>
        <w:szCs w:val="18"/>
      </w:rPr>
    </w:pPr>
    <w:r>
      <w:rPr>
        <w:i/>
        <w:sz w:val="18"/>
        <w:szCs w:val="18"/>
      </w:rPr>
      <w:t>Faculté de Droit</w:t>
    </w:r>
    <w:r w:rsidR="00730A71">
      <w:rPr>
        <w:i/>
        <w:sz w:val="18"/>
        <w:szCs w:val="18"/>
      </w:rPr>
      <w:t xml:space="preserve"> de l’</w:t>
    </w:r>
    <w:r w:rsidR="002A5ED5" w:rsidRPr="002A5ED5">
      <w:rPr>
        <w:i/>
        <w:sz w:val="18"/>
        <w:szCs w:val="18"/>
      </w:rPr>
      <w:t>Université Paris-Est Créteil Val de Marne,</w:t>
    </w:r>
  </w:p>
  <w:p w:rsidR="002A5ED5" w:rsidRPr="002A5ED5" w:rsidRDefault="002A5ED5" w:rsidP="002A5ED5">
    <w:pPr>
      <w:pStyle w:val="En-tte"/>
      <w:ind w:firstLine="2124"/>
      <w:jc w:val="right"/>
      <w:rPr>
        <w:i/>
        <w:sz w:val="18"/>
        <w:szCs w:val="18"/>
      </w:rPr>
    </w:pPr>
    <w:r w:rsidRPr="002A5ED5">
      <w:rPr>
        <w:i/>
        <w:sz w:val="18"/>
        <w:szCs w:val="18"/>
      </w:rPr>
      <w:t>61 avenue du Général de Gaulle,</w:t>
    </w:r>
  </w:p>
  <w:p w:rsidR="00FC3EEC" w:rsidRDefault="002A5ED5" w:rsidP="002A5ED5">
    <w:pPr>
      <w:pStyle w:val="En-tte"/>
      <w:ind w:firstLine="2124"/>
      <w:jc w:val="right"/>
      <w:rPr>
        <w:i/>
        <w:sz w:val="18"/>
        <w:szCs w:val="18"/>
      </w:rPr>
    </w:pPr>
    <w:r w:rsidRPr="002A5ED5">
      <w:rPr>
        <w:i/>
        <w:sz w:val="18"/>
        <w:szCs w:val="18"/>
      </w:rPr>
      <w:t>94010 Créteil Cedex France.</w:t>
    </w:r>
  </w:p>
  <w:p w:rsidR="00285502" w:rsidRDefault="00BD10DD" w:rsidP="002A5ED5">
    <w:pPr>
      <w:pStyle w:val="En-tte"/>
      <w:ind w:firstLine="2124"/>
      <w:jc w:val="right"/>
      <w:rPr>
        <w:i/>
        <w:sz w:val="18"/>
        <w:szCs w:val="18"/>
      </w:rPr>
    </w:pPr>
    <w:hyperlink r:id="rId1" w:history="1">
      <w:r w:rsidR="00C47DC0" w:rsidRPr="007C5E41">
        <w:rPr>
          <w:rStyle w:val="Lienhypertexte"/>
        </w:rPr>
        <w:t>ips@u-pec.fr</w:t>
      </w:r>
    </w:hyperlink>
    <w:hyperlink r:id="rId2" w:anchor="-composante@u-pec.fr" w:history="1">
      <w:r w:rsidR="00976410" w:rsidRPr="00253FB1">
        <w:rPr>
          <w:rStyle w:val="Lienhypertexte"/>
          <w:noProof/>
          <w:highlight w:val="yellow"/>
          <w:lang w:eastAsia="fr-FR"/>
        </w:rPr>
        <w:drawing>
          <wp:anchor distT="0" distB="0" distL="114300" distR="114300" simplePos="0" relativeHeight="251661824" behindDoc="1" locked="0" layoutInCell="1" allowOverlap="1" wp14:anchorId="208FBBD3" wp14:editId="4525494C">
            <wp:simplePos x="0" y="0"/>
            <wp:positionH relativeFrom="column">
              <wp:posOffset>-2540</wp:posOffset>
            </wp:positionH>
            <wp:positionV relativeFrom="page">
              <wp:posOffset>361950</wp:posOffset>
            </wp:positionV>
            <wp:extent cx="1666875" cy="704850"/>
            <wp:effectExtent l="19050" t="0" r="9525" b="0"/>
            <wp:wrapTight wrapText="bothSides">
              <wp:wrapPolygon edited="0">
                <wp:start x="-247" y="0"/>
                <wp:lineTo x="-247" y="21016"/>
                <wp:lineTo x="21723" y="21016"/>
                <wp:lineTo x="21723" y="0"/>
                <wp:lineTo x="-247" y="0"/>
              </wp:wrapPolygon>
            </wp:wrapTight>
            <wp:docPr id="67" name="Image 1" descr="logo_UPEC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EC_rvb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A8A"/>
    <w:rsid w:val="00040E8A"/>
    <w:rsid w:val="000D5523"/>
    <w:rsid w:val="00145D08"/>
    <w:rsid w:val="001767EB"/>
    <w:rsid w:val="001819C6"/>
    <w:rsid w:val="001D6050"/>
    <w:rsid w:val="00230AB2"/>
    <w:rsid w:val="00246508"/>
    <w:rsid w:val="00262574"/>
    <w:rsid w:val="00273A3C"/>
    <w:rsid w:val="00285502"/>
    <w:rsid w:val="002A5ED5"/>
    <w:rsid w:val="002A7896"/>
    <w:rsid w:val="002C17F9"/>
    <w:rsid w:val="002D747B"/>
    <w:rsid w:val="0031001A"/>
    <w:rsid w:val="003813B0"/>
    <w:rsid w:val="003B786D"/>
    <w:rsid w:val="003E75B1"/>
    <w:rsid w:val="00417306"/>
    <w:rsid w:val="00460A8A"/>
    <w:rsid w:val="0051440E"/>
    <w:rsid w:val="0054486E"/>
    <w:rsid w:val="0061614E"/>
    <w:rsid w:val="00645D50"/>
    <w:rsid w:val="006876EA"/>
    <w:rsid w:val="00730A71"/>
    <w:rsid w:val="007B6996"/>
    <w:rsid w:val="008427D2"/>
    <w:rsid w:val="00844DD9"/>
    <w:rsid w:val="008E1475"/>
    <w:rsid w:val="00906C64"/>
    <w:rsid w:val="009535B7"/>
    <w:rsid w:val="00976410"/>
    <w:rsid w:val="00987E58"/>
    <w:rsid w:val="009C2418"/>
    <w:rsid w:val="009F4893"/>
    <w:rsid w:val="00A05218"/>
    <w:rsid w:val="00A70374"/>
    <w:rsid w:val="00A80B55"/>
    <w:rsid w:val="00AB0554"/>
    <w:rsid w:val="00AB0B02"/>
    <w:rsid w:val="00AD4B94"/>
    <w:rsid w:val="00B00611"/>
    <w:rsid w:val="00B2098F"/>
    <w:rsid w:val="00BC4D88"/>
    <w:rsid w:val="00BD10DD"/>
    <w:rsid w:val="00BD1C01"/>
    <w:rsid w:val="00BD3316"/>
    <w:rsid w:val="00C21659"/>
    <w:rsid w:val="00C24C74"/>
    <w:rsid w:val="00C47DC0"/>
    <w:rsid w:val="00CC2341"/>
    <w:rsid w:val="00D23C18"/>
    <w:rsid w:val="00DB3BF8"/>
    <w:rsid w:val="00DB7EE4"/>
    <w:rsid w:val="00DC15B3"/>
    <w:rsid w:val="00DC53CA"/>
    <w:rsid w:val="00DE5A81"/>
    <w:rsid w:val="00DF7EAF"/>
    <w:rsid w:val="00E76B1C"/>
    <w:rsid w:val="00F35449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5FF81C47-0B5C-497F-BCA2-314C5194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502"/>
  </w:style>
  <w:style w:type="paragraph" w:styleId="Pieddepage">
    <w:name w:val="footer"/>
    <w:basedOn w:val="Normal"/>
    <w:link w:val="PieddepageCar"/>
    <w:uiPriority w:val="99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502"/>
  </w:style>
  <w:style w:type="paragraph" w:styleId="Textedebulles">
    <w:name w:val="Balloon Text"/>
    <w:basedOn w:val="Normal"/>
    <w:link w:val="TextedebullesCar"/>
    <w:uiPriority w:val="99"/>
    <w:semiHidden/>
    <w:unhideWhenUsed/>
    <w:rsid w:val="00C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EE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6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lternance" TargetMode="External"/><Relationship Id="rId1" Type="http://schemas.openxmlformats.org/officeDocument/2006/relationships/hyperlink" Target="mailto:ips@u-p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162141C3.dotm</Template>
  <TotalTime>33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HEON</dc:creator>
  <cp:lastModifiedBy>Aurelien Regnaut</cp:lastModifiedBy>
  <cp:revision>34</cp:revision>
  <cp:lastPrinted>2013-01-10T14:49:00Z</cp:lastPrinted>
  <dcterms:created xsi:type="dcterms:W3CDTF">2014-11-06T17:25:00Z</dcterms:created>
  <dcterms:modified xsi:type="dcterms:W3CDTF">2020-01-27T11:48:00Z</dcterms:modified>
</cp:coreProperties>
</file>